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widowControl/>
        <w:spacing w:before="100" w:beforeAutospacing="1" w:after="100" w:afterAutospacing="1" w:line="580" w:lineRule="exact"/>
        <w:jc w:val="center"/>
        <w:rPr>
          <w:rFonts w:ascii="华文中宋" w:hAnsi="华文中宋" w:eastAsia="华文中宋" w:cs="宋体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</w:rPr>
        <w:t>证书领取须知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请备齐以下手续：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受理通知单原件；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企业法人授权书或者单位介绍信；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领取人身份证原件；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企业营业执照副本原件和复印件；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原资质证书的正、副本原件全套（交件时已交回的除外，新办企业除外）。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都江堰市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建设局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</w:p>
    <w:sectPr>
      <w:pgSz w:w="11906" w:h="16838"/>
      <w:pgMar w:top="2098" w:right="1587" w:bottom="2098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A10C20"/>
    <w:rsid w:val="0000662D"/>
    <w:rsid w:val="00010642"/>
    <w:rsid w:val="00010755"/>
    <w:rsid w:val="00010B7D"/>
    <w:rsid w:val="000313DE"/>
    <w:rsid w:val="00041D69"/>
    <w:rsid w:val="0004660D"/>
    <w:rsid w:val="000A42A7"/>
    <w:rsid w:val="000F39F6"/>
    <w:rsid w:val="001405AB"/>
    <w:rsid w:val="001823E6"/>
    <w:rsid w:val="00186E2D"/>
    <w:rsid w:val="001A5F09"/>
    <w:rsid w:val="001B645A"/>
    <w:rsid w:val="00240AE0"/>
    <w:rsid w:val="002B5054"/>
    <w:rsid w:val="002B66B1"/>
    <w:rsid w:val="00320A78"/>
    <w:rsid w:val="003274EC"/>
    <w:rsid w:val="00332BEA"/>
    <w:rsid w:val="003B7B0C"/>
    <w:rsid w:val="003D3DDB"/>
    <w:rsid w:val="003E37DF"/>
    <w:rsid w:val="00410727"/>
    <w:rsid w:val="00443397"/>
    <w:rsid w:val="004600A4"/>
    <w:rsid w:val="004A14F3"/>
    <w:rsid w:val="004A2FB3"/>
    <w:rsid w:val="004B60D1"/>
    <w:rsid w:val="004C1C07"/>
    <w:rsid w:val="004E3925"/>
    <w:rsid w:val="004F0EDC"/>
    <w:rsid w:val="004F6D30"/>
    <w:rsid w:val="00553FE2"/>
    <w:rsid w:val="00554F59"/>
    <w:rsid w:val="005A7D6E"/>
    <w:rsid w:val="005E3415"/>
    <w:rsid w:val="0062513A"/>
    <w:rsid w:val="00664117"/>
    <w:rsid w:val="006715B8"/>
    <w:rsid w:val="00671F43"/>
    <w:rsid w:val="006925F1"/>
    <w:rsid w:val="00692FFA"/>
    <w:rsid w:val="006A6B9B"/>
    <w:rsid w:val="006A7923"/>
    <w:rsid w:val="006D17C8"/>
    <w:rsid w:val="006F6419"/>
    <w:rsid w:val="00710317"/>
    <w:rsid w:val="00736669"/>
    <w:rsid w:val="007370DD"/>
    <w:rsid w:val="00747676"/>
    <w:rsid w:val="00751914"/>
    <w:rsid w:val="00761F7C"/>
    <w:rsid w:val="00776581"/>
    <w:rsid w:val="00842EEE"/>
    <w:rsid w:val="0086440C"/>
    <w:rsid w:val="00885D89"/>
    <w:rsid w:val="008C4F70"/>
    <w:rsid w:val="008F36B1"/>
    <w:rsid w:val="008F511D"/>
    <w:rsid w:val="009376E4"/>
    <w:rsid w:val="00950EDC"/>
    <w:rsid w:val="009E540E"/>
    <w:rsid w:val="009F1E77"/>
    <w:rsid w:val="009F3982"/>
    <w:rsid w:val="00A106D5"/>
    <w:rsid w:val="00A1307D"/>
    <w:rsid w:val="00A6097B"/>
    <w:rsid w:val="00A77AFC"/>
    <w:rsid w:val="00AA2E25"/>
    <w:rsid w:val="00AC0B1F"/>
    <w:rsid w:val="00B1020F"/>
    <w:rsid w:val="00B10B95"/>
    <w:rsid w:val="00B20655"/>
    <w:rsid w:val="00B54B6E"/>
    <w:rsid w:val="00B56B50"/>
    <w:rsid w:val="00BA3580"/>
    <w:rsid w:val="00C455A4"/>
    <w:rsid w:val="00C46A60"/>
    <w:rsid w:val="00C764BA"/>
    <w:rsid w:val="00C961E5"/>
    <w:rsid w:val="00CF3109"/>
    <w:rsid w:val="00D06496"/>
    <w:rsid w:val="00D61EEF"/>
    <w:rsid w:val="00D67698"/>
    <w:rsid w:val="00D83126"/>
    <w:rsid w:val="00DA78FF"/>
    <w:rsid w:val="00DC174D"/>
    <w:rsid w:val="00DC305F"/>
    <w:rsid w:val="00DC6611"/>
    <w:rsid w:val="00DD480C"/>
    <w:rsid w:val="00DE39A5"/>
    <w:rsid w:val="00E01071"/>
    <w:rsid w:val="00E22B68"/>
    <w:rsid w:val="00E378A0"/>
    <w:rsid w:val="00E77523"/>
    <w:rsid w:val="00EA1B39"/>
    <w:rsid w:val="00EB0A0B"/>
    <w:rsid w:val="00EB331C"/>
    <w:rsid w:val="00EB72B9"/>
    <w:rsid w:val="00EE1AD7"/>
    <w:rsid w:val="00FB1E7C"/>
    <w:rsid w:val="00FC565C"/>
    <w:rsid w:val="00FE51B2"/>
    <w:rsid w:val="00FE7779"/>
    <w:rsid w:val="02F91B11"/>
    <w:rsid w:val="1A131457"/>
    <w:rsid w:val="1CD27159"/>
    <w:rsid w:val="1E8A5CB6"/>
    <w:rsid w:val="252A7D97"/>
    <w:rsid w:val="2C9B54EB"/>
    <w:rsid w:val="372B6749"/>
    <w:rsid w:val="3D6818FD"/>
    <w:rsid w:val="3D7C3F49"/>
    <w:rsid w:val="3EF1684D"/>
    <w:rsid w:val="43A1091C"/>
    <w:rsid w:val="43AB09CD"/>
    <w:rsid w:val="45CE68DC"/>
    <w:rsid w:val="47433F31"/>
    <w:rsid w:val="4B752960"/>
    <w:rsid w:val="4B8C742F"/>
    <w:rsid w:val="50383B4D"/>
    <w:rsid w:val="571C3199"/>
    <w:rsid w:val="58A10C20"/>
    <w:rsid w:val="58E86025"/>
    <w:rsid w:val="5D780830"/>
    <w:rsid w:val="5F687149"/>
    <w:rsid w:val="655D437C"/>
    <w:rsid w:val="66404356"/>
    <w:rsid w:val="75713EE0"/>
    <w:rsid w:val="76EE6F86"/>
    <w:rsid w:val="78DB4946"/>
    <w:rsid w:val="7A154925"/>
    <w:rsid w:val="7D9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32</Words>
  <Characters>184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2017-08-22T01:59:00Z</dcterms:created>
  <dc:creator>lenovo001</dc:creator>
  <cp:lastModifiedBy>Krystal Yong</cp:lastModifiedBy>
  <cp:lastPrinted>2020-03-19T01:24:00Z</cp:lastPrinted>
  <dcterms:modified xsi:type="dcterms:W3CDTF">2020-03-26T02:37:09Z</dcterms:modified>
  <dc:title>附件2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